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1C" w:rsidRPr="00DC03E0" w:rsidRDefault="004C651C">
      <w:pPr>
        <w:rPr>
          <w:lang w:val="en-US"/>
        </w:rPr>
      </w:pPr>
    </w:p>
    <w:p w:rsidR="004C651C" w:rsidRDefault="004C651C"/>
    <w:p w:rsidR="004C651C" w:rsidRPr="004924F1" w:rsidRDefault="004C651C" w:rsidP="004924F1">
      <w:pPr>
        <w:spacing w:after="0" w:line="240" w:lineRule="auto"/>
        <w:rPr>
          <w:b/>
          <w:bCs/>
          <w:sz w:val="32"/>
          <w:szCs w:val="32"/>
        </w:rPr>
      </w:pPr>
      <w:r w:rsidRPr="004924F1">
        <w:rPr>
          <w:b/>
          <w:bCs/>
          <w:sz w:val="32"/>
          <w:szCs w:val="32"/>
        </w:rPr>
        <w:t>ФАНО России планирует объединить информационные сети РАН, РАСХН и РАМН</w:t>
      </w:r>
    </w:p>
    <w:p w:rsidR="004C651C" w:rsidRPr="004924F1" w:rsidRDefault="004C651C" w:rsidP="004924F1">
      <w:pPr>
        <w:spacing w:after="0" w:line="240" w:lineRule="auto"/>
      </w:pPr>
    </w:p>
    <w:p w:rsidR="004C651C" w:rsidRPr="004924F1" w:rsidRDefault="004C651C" w:rsidP="004924F1">
      <w:pPr>
        <w:spacing w:after="0" w:line="240" w:lineRule="auto"/>
      </w:pPr>
      <w:r w:rsidRPr="004924F1">
        <w:t>ФАНО России сделало ещё один шаг на пути снижения бумажного документооборота с подведомственными организациями. Агентство поручило четырем вычислительным центрам провести аудит состояния информационно-телекоммуникационной инфраструктуры (ИТКИ) учреждений, ранее подведомственных РАСХН и РАМН. Полученные данные позволят составить смету по объединению ИТКИ всех трёх Академий с целью последующей оптимизации работы ФАНО России с подведомственными учреждениями, в частности в вопросе документооборота.</w:t>
      </w:r>
    </w:p>
    <w:p w:rsidR="004C651C" w:rsidRPr="004924F1" w:rsidRDefault="004C651C" w:rsidP="004924F1">
      <w:pPr>
        <w:spacing w:after="0" w:line="240" w:lineRule="auto"/>
      </w:pPr>
    </w:p>
    <w:p w:rsidR="004C651C" w:rsidRPr="004924F1" w:rsidRDefault="004C651C" w:rsidP="004924F1">
      <w:pPr>
        <w:spacing w:after="0" w:line="240" w:lineRule="auto"/>
      </w:pPr>
      <w:r w:rsidRPr="004924F1">
        <w:t>Аудитом и оценкой объединения ИТКИ РАН, РАСХН и РАМН займутся: Вычислительный центр им. А.А. Дородницына РАН, Институт вычислительных технологий СО РАН, Вычислительный центр ДВО РАН и Институт математики и механики им. Н.Н. Красовского УрО РАН. Соответствующее распоряжение подписано заместителем руководителя ФАНО России Алексеем Медведевым.</w:t>
      </w:r>
    </w:p>
    <w:p w:rsidR="004C651C" w:rsidRPr="004924F1" w:rsidRDefault="004C651C" w:rsidP="004924F1">
      <w:pPr>
        <w:spacing w:after="0" w:line="240" w:lineRule="auto"/>
      </w:pPr>
    </w:p>
    <w:p w:rsidR="004C651C" w:rsidRPr="004924F1" w:rsidRDefault="004C651C" w:rsidP="004924F1">
      <w:pPr>
        <w:spacing w:after="0" w:line="240" w:lineRule="auto"/>
      </w:pPr>
      <w:r w:rsidRPr="004924F1">
        <w:t>Детальную оценку и обоснование финансовых затрат по подключению организаций сельскохозяйственной и медицинской Академий к сети РАН вычислительные центры должны представить ФАНО России до 1 декабря 2014 года.</w:t>
      </w:r>
    </w:p>
    <w:p w:rsidR="004C651C" w:rsidRPr="004924F1" w:rsidRDefault="004C651C" w:rsidP="004924F1">
      <w:pPr>
        <w:spacing w:after="0" w:line="240" w:lineRule="auto"/>
      </w:pPr>
    </w:p>
    <w:p w:rsidR="004C651C" w:rsidRPr="004924F1" w:rsidRDefault="004C651C" w:rsidP="004924F1">
      <w:pPr>
        <w:spacing w:after="0" w:line="240" w:lineRule="auto"/>
      </w:pPr>
      <w:r w:rsidRPr="004924F1">
        <w:t xml:space="preserve">«Идея проведения аудита и оценки перспектив объединения ИТКИ трёх академий родилась внутри Комиссии по информатизации ФАНО России. Эта инициатива имеет две цели. Во-первых, объединив сеть, мы сможем комплексно оптимизировать процесс документооборота между ФАНО России и подведомственными учреждениями. Во-вторых, за счет этого объединения мы получим синергетический эффект, который позволит оптимизировать затраты на </w:t>
      </w:r>
      <w:r w:rsidRPr="004924F1">
        <w:rPr>
          <w:lang w:val="en-US"/>
        </w:rPr>
        <w:t>IT</w:t>
      </w:r>
      <w:r w:rsidRPr="004924F1">
        <w:t xml:space="preserve"> в 2015–2016 годы в части автоматизации научной и научно-технической деятельности подведомственных учреждений» – отметила заместитель начальника Управления информационных технологий и защиты информации ФАНО России Марианна Харций.</w:t>
      </w:r>
    </w:p>
    <w:p w:rsidR="004C651C" w:rsidRPr="004924F1" w:rsidRDefault="004C651C" w:rsidP="004924F1">
      <w:pPr>
        <w:spacing w:after="0" w:line="240" w:lineRule="auto"/>
        <w:rPr>
          <w:lang w:eastAsia="ru-RU"/>
        </w:rPr>
      </w:pPr>
    </w:p>
    <w:p w:rsidR="004C651C" w:rsidRPr="004924F1" w:rsidRDefault="004C651C" w:rsidP="004924F1">
      <w:pPr>
        <w:spacing w:after="0" w:line="240" w:lineRule="auto"/>
      </w:pPr>
      <w:r w:rsidRPr="004924F1">
        <w:rPr>
          <w:lang w:eastAsia="ru-RU"/>
        </w:rPr>
        <w:t>Пресс-служба ФАНО России</w:t>
      </w:r>
    </w:p>
    <w:p w:rsidR="004C651C" w:rsidRPr="004924F1" w:rsidRDefault="004C651C">
      <w:bookmarkStart w:id="0" w:name="_GoBack"/>
      <w:bookmarkEnd w:id="0"/>
    </w:p>
    <w:sectPr w:rsidR="004C651C" w:rsidRPr="004924F1" w:rsidSect="0037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4F1"/>
    <w:rsid w:val="0019321A"/>
    <w:rsid w:val="00373DF8"/>
    <w:rsid w:val="004924F1"/>
    <w:rsid w:val="004C651C"/>
    <w:rsid w:val="00584FC4"/>
    <w:rsid w:val="00DC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269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2014-11-05T06:44:00Z</dcterms:created>
  <dcterms:modified xsi:type="dcterms:W3CDTF">2014-11-05T07:27:00Z</dcterms:modified>
</cp:coreProperties>
</file>